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F1FF" w14:textId="53EA487A" w:rsidR="00BA7E19" w:rsidRDefault="00A47561" w:rsidP="00A47561">
      <w:pPr>
        <w:jc w:val="center"/>
        <w:rPr>
          <w:b/>
          <w:bCs/>
        </w:rPr>
      </w:pPr>
      <w:r w:rsidRPr="00A47561">
        <w:rPr>
          <w:b/>
          <w:bCs/>
        </w:rPr>
        <w:t>UMOWA SPRZEDAŻY POJAZDU</w:t>
      </w:r>
    </w:p>
    <w:p w14:paraId="5DEB41EA" w14:textId="79C92D12" w:rsidR="00A47561" w:rsidRDefault="00224A45" w:rsidP="00224A45">
      <w:pPr>
        <w:jc w:val="both"/>
      </w:pPr>
      <w:r>
        <w:t>zawarta w dniu…………</w:t>
      </w:r>
      <w:r w:rsidR="00B1252F">
        <w:t>………</w:t>
      </w:r>
      <w:r>
        <w:t xml:space="preserve"> w ………………………… pomiędzy:</w:t>
      </w:r>
    </w:p>
    <w:p w14:paraId="051577C7" w14:textId="7876FC66" w:rsidR="00865AF9" w:rsidRDefault="00215416" w:rsidP="00224A45">
      <w:pPr>
        <w:jc w:val="both"/>
        <w:rPr>
          <w:b/>
          <w:bCs/>
        </w:rPr>
      </w:pPr>
      <w:r>
        <w:rPr>
          <w:b/>
          <w:bCs/>
        </w:rPr>
        <w:t>S</w:t>
      </w:r>
      <w:r w:rsidR="00233D2A">
        <w:rPr>
          <w:b/>
          <w:bCs/>
        </w:rPr>
        <w:t>przedającym</w:t>
      </w:r>
      <w:r>
        <w:rPr>
          <w:b/>
          <w:bCs/>
        </w:rPr>
        <w:t>:</w:t>
      </w:r>
    </w:p>
    <w:p w14:paraId="75F47E5D" w14:textId="77777777" w:rsidR="006C3FCD" w:rsidRDefault="006C3FCD" w:rsidP="006C3FCD">
      <w:r>
        <w:t>Nazwa ……………………………………………………………………………………………………….…………………………………………………………………</w:t>
      </w:r>
    </w:p>
    <w:p w14:paraId="3FA0B025" w14:textId="77777777" w:rsidR="006C3FCD" w:rsidRDefault="006C3FCD" w:rsidP="006C3FCD">
      <w:r>
        <w:t>REGON:……………………………………………………………………………………KRS……………..………………………………………………………………</w:t>
      </w:r>
    </w:p>
    <w:p w14:paraId="129246BF" w14:textId="77777777" w:rsidR="006C3FCD" w:rsidRDefault="006C3FCD" w:rsidP="006C3FCD">
      <w:r>
        <w:t>Adres siedziby……………………………………………………………………………………………………………………………………………………………….</w:t>
      </w:r>
    </w:p>
    <w:p w14:paraId="3824AEE1" w14:textId="10B0D5EC" w:rsidR="006E7B52" w:rsidRDefault="006C3FCD" w:rsidP="006C3FCD">
      <w:r>
        <w:t>Reprezentowana przez………………………………………………………………………………………………………………………………………………….</w:t>
      </w:r>
    </w:p>
    <w:p w14:paraId="01F2F54F" w14:textId="2A090C2C" w:rsidR="001C25DD" w:rsidRDefault="001C25DD" w:rsidP="002076E4">
      <w:pPr>
        <w:rPr>
          <w:b/>
          <w:bCs/>
        </w:rPr>
      </w:pPr>
      <w:r>
        <w:rPr>
          <w:b/>
          <w:bCs/>
        </w:rPr>
        <w:t>a</w:t>
      </w:r>
    </w:p>
    <w:p w14:paraId="41DB98C1" w14:textId="3E61124F" w:rsidR="001C25DD" w:rsidRDefault="00215416" w:rsidP="002076E4">
      <w:pPr>
        <w:rPr>
          <w:b/>
          <w:bCs/>
        </w:rPr>
      </w:pPr>
      <w:r>
        <w:rPr>
          <w:b/>
          <w:bCs/>
        </w:rPr>
        <w:t>Kupującym:</w:t>
      </w:r>
    </w:p>
    <w:p w14:paraId="31A05BF3" w14:textId="77777777" w:rsidR="0016189E" w:rsidRDefault="0016189E" w:rsidP="0016189E">
      <w:pPr>
        <w:jc w:val="both"/>
      </w:pPr>
      <w:r>
        <w:t>1.Imię, nazwisko …………………………………………………………………………………………………………………………………………………………..</w:t>
      </w:r>
    </w:p>
    <w:p w14:paraId="6FF44CBF" w14:textId="77777777" w:rsidR="0016189E" w:rsidRDefault="0016189E" w:rsidP="0016189E">
      <w:pPr>
        <w:jc w:val="both"/>
      </w:pPr>
      <w:r>
        <w:t>PESEL:……………………………………………………………………………………………………………………………………………………………………………</w:t>
      </w:r>
    </w:p>
    <w:p w14:paraId="0A312291" w14:textId="77777777" w:rsidR="0016189E" w:rsidRDefault="0016189E" w:rsidP="0016189E">
      <w:r>
        <w:t>Rodzaj i nr dokumentu tożsamości:………………………………………………………………………………………………………………………………</w:t>
      </w:r>
    </w:p>
    <w:p w14:paraId="1A07CCCD" w14:textId="77777777" w:rsidR="0016189E" w:rsidRDefault="0016189E" w:rsidP="0016189E">
      <w:r>
        <w:t>Wydany przez:………………………………………………………………………………………………………………………………………………………………</w:t>
      </w:r>
    </w:p>
    <w:p w14:paraId="384889D3" w14:textId="77777777" w:rsidR="0016189E" w:rsidRDefault="0016189E" w:rsidP="0016189E">
      <w:r>
        <w:t>Adres zamieszkania:……………………………………………………………………………………………………………………………………………………..</w:t>
      </w:r>
    </w:p>
    <w:p w14:paraId="51DC23B7" w14:textId="77777777" w:rsidR="0016189E" w:rsidRDefault="0016189E" w:rsidP="0016189E">
      <w:pPr>
        <w:jc w:val="both"/>
      </w:pPr>
      <w:r>
        <w:t>2.Imię, nazwisko …………………………………………………………………………………………………………………………………………………………..</w:t>
      </w:r>
    </w:p>
    <w:p w14:paraId="055308F0" w14:textId="77777777" w:rsidR="0016189E" w:rsidRDefault="0016189E" w:rsidP="0016189E">
      <w:pPr>
        <w:jc w:val="both"/>
      </w:pPr>
      <w:r>
        <w:t>PESEL:……………………………………………………………………………………………………………………………………………………………………………</w:t>
      </w:r>
    </w:p>
    <w:p w14:paraId="5D8A906A" w14:textId="77777777" w:rsidR="0016189E" w:rsidRDefault="0016189E" w:rsidP="0016189E">
      <w:r>
        <w:t>Rodzaj i nr dokumentu tożsamości:………………………………………………………………………………………………………………………………</w:t>
      </w:r>
    </w:p>
    <w:p w14:paraId="27D31950" w14:textId="77777777" w:rsidR="0016189E" w:rsidRDefault="0016189E" w:rsidP="0016189E">
      <w:r>
        <w:t>Wydany przez:………………………………………………………………………………………………………………………………………………………………</w:t>
      </w:r>
    </w:p>
    <w:p w14:paraId="687ECDA1" w14:textId="77777777" w:rsidR="0016189E" w:rsidRDefault="0016189E" w:rsidP="0016189E">
      <w:r>
        <w:t>Adres zamieszkania:……………………………………………………………………………………………………………………………………………………..</w:t>
      </w:r>
    </w:p>
    <w:p w14:paraId="63A382D6" w14:textId="77777777" w:rsidR="0016189E" w:rsidRDefault="0016189E" w:rsidP="0016189E">
      <w:pPr>
        <w:jc w:val="both"/>
      </w:pPr>
      <w:r>
        <w:t>3.Imię, nazwisko …………………………………………………………………………………………………………………………………………………………..</w:t>
      </w:r>
    </w:p>
    <w:p w14:paraId="12DF346C" w14:textId="77777777" w:rsidR="0016189E" w:rsidRDefault="0016189E" w:rsidP="0016189E">
      <w:pPr>
        <w:jc w:val="both"/>
      </w:pPr>
      <w:r>
        <w:t>PESEL:……………………………………………………………………………………………………………………………………………………………………………</w:t>
      </w:r>
    </w:p>
    <w:p w14:paraId="17EABD32" w14:textId="77777777" w:rsidR="0016189E" w:rsidRDefault="0016189E" w:rsidP="0016189E">
      <w:r>
        <w:t>Rodzaj i nr dokumentu tożsamości:………………………………………………………………………………………………………………………………</w:t>
      </w:r>
    </w:p>
    <w:p w14:paraId="2368F637" w14:textId="77777777" w:rsidR="0016189E" w:rsidRDefault="0016189E" w:rsidP="0016189E">
      <w:r>
        <w:t>Wydany przez:………………………………………………………………………………………………………………………………………………………………</w:t>
      </w:r>
    </w:p>
    <w:p w14:paraId="0CBA67A9" w14:textId="77777777" w:rsidR="0016189E" w:rsidRDefault="0016189E" w:rsidP="0016189E">
      <w:r>
        <w:t>Adres zamieszkania:……………………………………………………………………………………………………………………………………………………..</w:t>
      </w:r>
    </w:p>
    <w:p w14:paraId="2D084734" w14:textId="77777777" w:rsidR="0016189E" w:rsidRPr="001C25DD" w:rsidRDefault="0016189E" w:rsidP="002076E4">
      <w:pPr>
        <w:rPr>
          <w:b/>
          <w:bCs/>
        </w:rPr>
      </w:pPr>
    </w:p>
    <w:p w14:paraId="4AFBCA76" w14:textId="3892EBE8" w:rsidR="00B90F66" w:rsidRDefault="00B90F66" w:rsidP="009670A0"/>
    <w:p w14:paraId="7770F15A" w14:textId="0EDC4E58" w:rsidR="00B90F66" w:rsidRDefault="005F746A" w:rsidP="005F746A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34B642F6" w14:textId="69D4D845" w:rsidR="005F746A" w:rsidRDefault="005F746A" w:rsidP="005F746A">
      <w:pPr>
        <w:jc w:val="both"/>
      </w:pPr>
      <w:r>
        <w:t>Przedmiotem niniejszej umowy jest sprzedaż następującego pojazdu:</w:t>
      </w:r>
    </w:p>
    <w:p w14:paraId="2579C4EE" w14:textId="5DAF54CC" w:rsidR="00512CDA" w:rsidRDefault="00512CDA" w:rsidP="005F746A">
      <w:pPr>
        <w:jc w:val="both"/>
      </w:pPr>
      <w:r>
        <w:t>Marka, model:…………………………………………………………………..rok produkcji……………………………………………………………………..</w:t>
      </w:r>
    </w:p>
    <w:p w14:paraId="2A550DC6" w14:textId="1BA5EDD8" w:rsidR="00512CDA" w:rsidRDefault="00804EDB" w:rsidP="005F746A">
      <w:pPr>
        <w:jc w:val="both"/>
      </w:pPr>
      <w:r>
        <w:t>Nr silnika……………………………………………………………………………………………………………………………………………………………………….</w:t>
      </w:r>
    </w:p>
    <w:p w14:paraId="47A24625" w14:textId="03C9CFB2" w:rsidR="00804EDB" w:rsidRDefault="00804EDB" w:rsidP="005F746A">
      <w:pPr>
        <w:jc w:val="both"/>
      </w:pPr>
      <w:r>
        <w:t>Nr nadwozia (VIN)…………………………………………………………………………………………………………………………………………………………</w:t>
      </w:r>
    </w:p>
    <w:p w14:paraId="7031A079" w14:textId="5677352C" w:rsidR="00804EDB" w:rsidRDefault="00804EDB" w:rsidP="005F746A">
      <w:pPr>
        <w:jc w:val="both"/>
      </w:pPr>
      <w:r>
        <w:t>Nr rejestracyjny………………………………………………………………….przebieg (km)……………………………………………………………………</w:t>
      </w:r>
    </w:p>
    <w:p w14:paraId="363FB1ED" w14:textId="0B7217F3" w:rsidR="005B553A" w:rsidRPr="00F86AAD" w:rsidRDefault="00F86AAD" w:rsidP="00F86AAD">
      <w:pPr>
        <w:jc w:val="center"/>
        <w:rPr>
          <w:b/>
          <w:bCs/>
        </w:rPr>
      </w:pPr>
      <w:r w:rsidRPr="00F86AAD">
        <w:rPr>
          <w:b/>
          <w:bCs/>
        </w:rPr>
        <w:t>§ 2</w:t>
      </w:r>
    </w:p>
    <w:p w14:paraId="07CAB371" w14:textId="198B4CA3" w:rsidR="002076E4" w:rsidRDefault="00F86AAD" w:rsidP="00BA262E">
      <w:pPr>
        <w:jc w:val="both"/>
      </w:pPr>
      <w:r>
        <w:t>Sprzedający oświadcza, że</w:t>
      </w:r>
      <w:r w:rsidR="005F08AC">
        <w:t>:</w:t>
      </w:r>
      <w:r>
        <w:t xml:space="preserve"> pojazd będący przedmiotem umowy stanowi jego wyłączną własność, </w:t>
      </w:r>
      <w:r w:rsidR="00BA262E">
        <w:t xml:space="preserve">pojazd </w:t>
      </w:r>
      <w:r>
        <w:t>jest wolny od wad prawnych oraz praw osób trzecich</w:t>
      </w:r>
      <w:r w:rsidR="005F08AC">
        <w:t>, nie toczy się żadne postępowanie, którego przedmiotem jest ten pojazd, pojazd nie stanowi przedmiotu zabezpieczenia.</w:t>
      </w:r>
    </w:p>
    <w:p w14:paraId="1861BC11" w14:textId="793DDE34" w:rsidR="005F08AC" w:rsidRPr="005F08AC" w:rsidRDefault="005F08AC" w:rsidP="005F08AC">
      <w:pPr>
        <w:jc w:val="center"/>
        <w:rPr>
          <w:b/>
          <w:bCs/>
        </w:rPr>
      </w:pPr>
      <w:r w:rsidRPr="005F08AC">
        <w:rPr>
          <w:b/>
          <w:bCs/>
        </w:rPr>
        <w:lastRenderedPageBreak/>
        <w:t>§ 3</w:t>
      </w:r>
    </w:p>
    <w:p w14:paraId="703194BB" w14:textId="57FCB54B" w:rsidR="0062201B" w:rsidRDefault="00EA6A1C" w:rsidP="00224A45">
      <w:pPr>
        <w:jc w:val="both"/>
      </w:pPr>
      <w:r>
        <w:t>Strony ustaliły wartość pojazdu będącego przedmiotem umowy na kwotę:</w:t>
      </w:r>
      <w:r w:rsidR="00C54865">
        <w:t>……………………………………………..(słownie:………………………………………………………………..………………………………………….)</w:t>
      </w:r>
    </w:p>
    <w:p w14:paraId="14C3E6C6" w14:textId="5005773D" w:rsidR="00C54865" w:rsidRDefault="00452EB6" w:rsidP="00452EB6">
      <w:pPr>
        <w:jc w:val="center"/>
        <w:rPr>
          <w:b/>
          <w:bCs/>
        </w:rPr>
      </w:pPr>
      <w:r w:rsidRPr="00452EB6">
        <w:rPr>
          <w:b/>
          <w:bCs/>
        </w:rPr>
        <w:t>§ 4</w:t>
      </w:r>
    </w:p>
    <w:p w14:paraId="7CBC4942" w14:textId="7F41F20A" w:rsidR="004701DE" w:rsidRDefault="004701DE" w:rsidP="004701DE">
      <w:pPr>
        <w:jc w:val="both"/>
      </w:pPr>
      <w:r>
        <w:t xml:space="preserve">Na mocy niniejszej Umowy Sprzedający przenosi na rzecz Kupującego własność pojazdu określonego </w:t>
      </w:r>
      <w:r w:rsidR="00A60207">
        <w:t>w § 1 niniejszej Umowy</w:t>
      </w:r>
      <w:r w:rsidR="00177316">
        <w:t xml:space="preserve"> za kwotę określoną w § 3 niniejszej Umowy</w:t>
      </w:r>
      <w:r w:rsidR="00BA3264">
        <w:t>, której otrzymanie Sprzedający potwierdza. Kupujący potwierdza jednocześnie odbiór pojazdu wraz z zawarciem niniejszej Umowy.</w:t>
      </w:r>
    </w:p>
    <w:p w14:paraId="1FEF632B" w14:textId="74CC910C" w:rsidR="00001DAF" w:rsidRDefault="00001DAF" w:rsidP="00001DAF">
      <w:pPr>
        <w:jc w:val="center"/>
        <w:rPr>
          <w:b/>
          <w:bCs/>
        </w:rPr>
      </w:pPr>
      <w:r w:rsidRPr="00001DAF">
        <w:rPr>
          <w:b/>
          <w:bCs/>
        </w:rPr>
        <w:t>§ 5</w:t>
      </w:r>
    </w:p>
    <w:p w14:paraId="66E56421" w14:textId="17F276E4" w:rsidR="00001DAF" w:rsidRDefault="00827BF7" w:rsidP="00827BF7">
      <w:pPr>
        <w:jc w:val="both"/>
      </w:pPr>
      <w:r>
        <w:t>Sprzedający oświadcza, że pojazd nie ma wad technicznych, które są mu znane</w:t>
      </w:r>
      <w:r w:rsidR="00623530">
        <w:t>, a o których nie powiadomił Kupującego, a Kupujący potwierdza znajomość stanu technicznego pojazdu.</w:t>
      </w:r>
    </w:p>
    <w:p w14:paraId="7D865028" w14:textId="1E664B08" w:rsidR="006F4B03" w:rsidRPr="006F4B03" w:rsidRDefault="006F4B03" w:rsidP="006F4B03">
      <w:pPr>
        <w:jc w:val="center"/>
        <w:rPr>
          <w:b/>
          <w:bCs/>
        </w:rPr>
      </w:pPr>
      <w:r w:rsidRPr="006F4B03">
        <w:rPr>
          <w:b/>
          <w:bCs/>
        </w:rPr>
        <w:t xml:space="preserve">§ </w:t>
      </w:r>
      <w:r w:rsidR="00653861">
        <w:rPr>
          <w:b/>
          <w:bCs/>
        </w:rPr>
        <w:t>6</w:t>
      </w:r>
    </w:p>
    <w:p w14:paraId="658AFF00" w14:textId="18D80B18" w:rsidR="00007B0E" w:rsidRDefault="005B484D" w:rsidP="00007B0E">
      <w:pPr>
        <w:jc w:val="both"/>
      </w:pPr>
      <w:r>
        <w:t>W sprawach nieuregulowanych w niniejszej Umowie zastosowanie mają obowiązujące w tym zakresie przepisy prawa polskiego, w szczególności przepisy Kodeksu Cywilnego.</w:t>
      </w:r>
    </w:p>
    <w:p w14:paraId="332E5982" w14:textId="578337B4" w:rsidR="00230B60" w:rsidRDefault="00230B60" w:rsidP="00230B60">
      <w:pPr>
        <w:jc w:val="center"/>
        <w:rPr>
          <w:b/>
          <w:bCs/>
        </w:rPr>
      </w:pPr>
      <w:r w:rsidRPr="00230B60">
        <w:rPr>
          <w:b/>
          <w:bCs/>
        </w:rPr>
        <w:t xml:space="preserve">§ </w:t>
      </w:r>
      <w:r w:rsidR="00653861">
        <w:rPr>
          <w:b/>
          <w:bCs/>
        </w:rPr>
        <w:t>7</w:t>
      </w:r>
    </w:p>
    <w:p w14:paraId="10B8356D" w14:textId="3DF1F00A" w:rsidR="00230B60" w:rsidRDefault="00230B60" w:rsidP="00230B60">
      <w:pPr>
        <w:jc w:val="both"/>
      </w:pPr>
      <w:r>
        <w:t>Niniejszą Umowę sporządzono w dwóch jednobrzmiących egzemplarzach, po jednym dla każdej ze Stron.</w:t>
      </w:r>
    </w:p>
    <w:p w14:paraId="0592838E" w14:textId="60CDA2D8" w:rsidR="00230B60" w:rsidRDefault="00230B60" w:rsidP="00230B60">
      <w:pPr>
        <w:jc w:val="both"/>
      </w:pPr>
    </w:p>
    <w:p w14:paraId="1CAC589D" w14:textId="25359386" w:rsidR="00D14931" w:rsidRDefault="00D14931" w:rsidP="00D14931">
      <w:pPr>
        <w:ind w:firstLine="708"/>
        <w:jc w:val="both"/>
        <w:rPr>
          <w:b/>
          <w:bCs/>
        </w:rPr>
      </w:pPr>
      <w:r>
        <w:rPr>
          <w:b/>
          <w:bCs/>
        </w:rPr>
        <w:t>Sprzedający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Kupujący</w:t>
      </w:r>
    </w:p>
    <w:p w14:paraId="1CDA8526" w14:textId="77777777" w:rsidR="00D14931" w:rsidRDefault="00D14931" w:rsidP="00D14931">
      <w:pPr>
        <w:jc w:val="both"/>
      </w:pPr>
    </w:p>
    <w:p w14:paraId="136947A9" w14:textId="0AC0ADDC" w:rsidR="00D14931" w:rsidRPr="00D14931" w:rsidRDefault="00D14931" w:rsidP="00D14931">
      <w:pPr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sectPr w:rsidR="00D14931" w:rsidRPr="00D14931" w:rsidSect="004F112D">
      <w:footerReference w:type="default" r:id="rId6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D408" w14:textId="77777777" w:rsidR="00632DD3" w:rsidRDefault="00632DD3" w:rsidP="00A00996">
      <w:r>
        <w:separator/>
      </w:r>
    </w:p>
  </w:endnote>
  <w:endnote w:type="continuationSeparator" w:id="0">
    <w:p w14:paraId="59F12FAD" w14:textId="77777777" w:rsidR="00632DD3" w:rsidRDefault="00632DD3" w:rsidP="00A00996">
      <w:r>
        <w:continuationSeparator/>
      </w:r>
    </w:p>
  </w:endnote>
  <w:endnote w:type="continuationNotice" w:id="1">
    <w:p w14:paraId="79E598C5" w14:textId="77777777" w:rsidR="00632DD3" w:rsidRDefault="00632D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78B234FC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BF70" w14:textId="77777777" w:rsidR="00632DD3" w:rsidRDefault="00632DD3" w:rsidP="00A00996">
      <w:r>
        <w:separator/>
      </w:r>
    </w:p>
  </w:footnote>
  <w:footnote w:type="continuationSeparator" w:id="0">
    <w:p w14:paraId="5C60A8D6" w14:textId="77777777" w:rsidR="00632DD3" w:rsidRDefault="00632DD3" w:rsidP="00A00996">
      <w:r>
        <w:continuationSeparator/>
      </w:r>
    </w:p>
  </w:footnote>
  <w:footnote w:type="continuationNotice" w:id="1">
    <w:p w14:paraId="628FDDCC" w14:textId="77777777" w:rsidR="00632DD3" w:rsidRDefault="00632DD3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35A49"/>
    <w:rsid w:val="000844D1"/>
    <w:rsid w:val="000A1F7B"/>
    <w:rsid w:val="000F229E"/>
    <w:rsid w:val="001371DE"/>
    <w:rsid w:val="0016189E"/>
    <w:rsid w:val="001740B1"/>
    <w:rsid w:val="00177316"/>
    <w:rsid w:val="001779BA"/>
    <w:rsid w:val="001A1F8A"/>
    <w:rsid w:val="001C25DD"/>
    <w:rsid w:val="001D3444"/>
    <w:rsid w:val="001E0B15"/>
    <w:rsid w:val="002076E4"/>
    <w:rsid w:val="00215416"/>
    <w:rsid w:val="00224A45"/>
    <w:rsid w:val="00230B60"/>
    <w:rsid w:val="00233D2A"/>
    <w:rsid w:val="00294E1D"/>
    <w:rsid w:val="00352E8B"/>
    <w:rsid w:val="00387D14"/>
    <w:rsid w:val="003E0474"/>
    <w:rsid w:val="003F62CD"/>
    <w:rsid w:val="00415F66"/>
    <w:rsid w:val="00422015"/>
    <w:rsid w:val="004325C2"/>
    <w:rsid w:val="00444766"/>
    <w:rsid w:val="00452EB6"/>
    <w:rsid w:val="004701DE"/>
    <w:rsid w:val="00484FE5"/>
    <w:rsid w:val="004F112D"/>
    <w:rsid w:val="00512CDA"/>
    <w:rsid w:val="005264EB"/>
    <w:rsid w:val="00530CC3"/>
    <w:rsid w:val="00576A69"/>
    <w:rsid w:val="0057715E"/>
    <w:rsid w:val="005B484D"/>
    <w:rsid w:val="005B553A"/>
    <w:rsid w:val="005D6671"/>
    <w:rsid w:val="005F08AC"/>
    <w:rsid w:val="005F746A"/>
    <w:rsid w:val="0062201B"/>
    <w:rsid w:val="00623530"/>
    <w:rsid w:val="006274D7"/>
    <w:rsid w:val="00627CBF"/>
    <w:rsid w:val="00632DD3"/>
    <w:rsid w:val="00653861"/>
    <w:rsid w:val="00653977"/>
    <w:rsid w:val="00660D07"/>
    <w:rsid w:val="00696F36"/>
    <w:rsid w:val="006A4C41"/>
    <w:rsid w:val="006C3FCD"/>
    <w:rsid w:val="006D029F"/>
    <w:rsid w:val="006E67F4"/>
    <w:rsid w:val="006E7B52"/>
    <w:rsid w:val="006F4B03"/>
    <w:rsid w:val="00717C3E"/>
    <w:rsid w:val="00777FA7"/>
    <w:rsid w:val="00782C83"/>
    <w:rsid w:val="007B5186"/>
    <w:rsid w:val="007D6DFA"/>
    <w:rsid w:val="00804EDB"/>
    <w:rsid w:val="00823380"/>
    <w:rsid w:val="00827BF7"/>
    <w:rsid w:val="00865AF9"/>
    <w:rsid w:val="008871BE"/>
    <w:rsid w:val="00890543"/>
    <w:rsid w:val="008B05DF"/>
    <w:rsid w:val="008E44BA"/>
    <w:rsid w:val="009045AE"/>
    <w:rsid w:val="00944229"/>
    <w:rsid w:val="009670A0"/>
    <w:rsid w:val="00992ADE"/>
    <w:rsid w:val="00994D80"/>
    <w:rsid w:val="00A00996"/>
    <w:rsid w:val="00A258F9"/>
    <w:rsid w:val="00A47561"/>
    <w:rsid w:val="00A60207"/>
    <w:rsid w:val="00AA146E"/>
    <w:rsid w:val="00AA6BC0"/>
    <w:rsid w:val="00AC0A8A"/>
    <w:rsid w:val="00AC271C"/>
    <w:rsid w:val="00AC4BCD"/>
    <w:rsid w:val="00AD03BC"/>
    <w:rsid w:val="00B1252F"/>
    <w:rsid w:val="00B4456D"/>
    <w:rsid w:val="00B90F66"/>
    <w:rsid w:val="00BA262E"/>
    <w:rsid w:val="00BA3264"/>
    <w:rsid w:val="00BA7E19"/>
    <w:rsid w:val="00BF7F1F"/>
    <w:rsid w:val="00C205E5"/>
    <w:rsid w:val="00C54865"/>
    <w:rsid w:val="00C87082"/>
    <w:rsid w:val="00CA0889"/>
    <w:rsid w:val="00CB763E"/>
    <w:rsid w:val="00D14931"/>
    <w:rsid w:val="00D2263B"/>
    <w:rsid w:val="00DB1C13"/>
    <w:rsid w:val="00DB731F"/>
    <w:rsid w:val="00E155FA"/>
    <w:rsid w:val="00E37321"/>
    <w:rsid w:val="00EA6A1C"/>
    <w:rsid w:val="00EE2C07"/>
    <w:rsid w:val="00EE4BA2"/>
    <w:rsid w:val="00EF6ADF"/>
    <w:rsid w:val="00F42E40"/>
    <w:rsid w:val="00F86AAD"/>
    <w:rsid w:val="00FD1200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165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71</cp:revision>
  <dcterms:created xsi:type="dcterms:W3CDTF">2021-09-20T10:22:00Z</dcterms:created>
  <dcterms:modified xsi:type="dcterms:W3CDTF">2022-08-01T12:12:00Z</dcterms:modified>
</cp:coreProperties>
</file>